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7D8D" w14:textId="77777777" w:rsidR="00706EEB" w:rsidRDefault="00706EEB">
      <w:pPr>
        <w:pStyle w:val="Heading1"/>
        <w:rPr>
          <w:noProof/>
        </w:rPr>
      </w:pPr>
    </w:p>
    <w:p w14:paraId="7F114842" w14:textId="17672D91" w:rsidR="008D0133" w:rsidRDefault="00C658A4">
      <w:pPr>
        <w:pStyle w:val="Heading1"/>
        <w:rPr>
          <w:noProof/>
          <w:color w:val="auto"/>
        </w:rPr>
      </w:pPr>
      <w:r w:rsidRPr="0076735D">
        <w:rPr>
          <w:b w:val="0"/>
          <w:bCs w:val="0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44DC6CDE" wp14:editId="57495F48">
            <wp:simplePos x="0" y="0"/>
            <wp:positionH relativeFrom="margin">
              <wp:posOffset>4046855</wp:posOffset>
            </wp:positionH>
            <wp:positionV relativeFrom="margin">
              <wp:posOffset>-279400</wp:posOffset>
            </wp:positionV>
            <wp:extent cx="1830070" cy="732790"/>
            <wp:effectExtent l="0" t="0" r="0" b="0"/>
            <wp:wrapNone/>
            <wp:docPr id="2" name="Picture 6" descr="logo (black - 5×2, 300d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(black - 5×2, 300dpi 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EB" w:rsidRPr="0076735D">
        <w:rPr>
          <w:noProof/>
          <w:color w:val="auto"/>
        </w:rPr>
        <w:t>2</w:t>
      </w:r>
      <w:r w:rsidR="00513402" w:rsidRPr="0076735D">
        <w:rPr>
          <w:noProof/>
          <w:color w:val="auto"/>
        </w:rPr>
        <w:t>0</w:t>
      </w:r>
      <w:r w:rsidR="002B52D0">
        <w:rPr>
          <w:noProof/>
          <w:color w:val="auto"/>
        </w:rPr>
        <w:t>2</w:t>
      </w:r>
      <w:r w:rsidR="002E149E">
        <w:rPr>
          <w:noProof/>
          <w:color w:val="auto"/>
        </w:rPr>
        <w:t>3</w:t>
      </w:r>
      <w:r w:rsidR="00513402" w:rsidRPr="0076735D">
        <w:rPr>
          <w:noProof/>
          <w:color w:val="auto"/>
        </w:rPr>
        <w:t xml:space="preserve"> </w:t>
      </w:r>
      <w:r w:rsidR="006645BE">
        <w:rPr>
          <w:noProof/>
          <w:color w:val="auto"/>
        </w:rPr>
        <w:t>Summer Youth Production</w:t>
      </w:r>
      <w:r w:rsidR="00513402" w:rsidRPr="0076735D">
        <w:rPr>
          <w:noProof/>
          <w:color w:val="auto"/>
        </w:rPr>
        <w:t xml:space="preserve"> Proposal</w:t>
      </w:r>
    </w:p>
    <w:p w14:paraId="550E1B77" w14:textId="77777777" w:rsidR="00F70E52" w:rsidRPr="00903824" w:rsidRDefault="00F70E52">
      <w:pPr>
        <w:rPr>
          <w:rFonts w:ascii="Tahoma" w:hAnsi="Tahoma" w:cs="Tahoma"/>
          <w:b/>
          <w:sz w:val="18"/>
          <w:szCs w:val="18"/>
        </w:rPr>
      </w:pPr>
    </w:p>
    <w:p w14:paraId="19407814" w14:textId="35658F56" w:rsidR="00CE50D4" w:rsidRPr="00D85C30" w:rsidRDefault="00D85C30">
      <w:pPr>
        <w:rPr>
          <w:rFonts w:ascii="Tahoma" w:hAnsi="Tahoma" w:cs="Tahoma"/>
          <w:b/>
        </w:rPr>
      </w:pPr>
      <w:r w:rsidRPr="00D85C30">
        <w:rPr>
          <w:rFonts w:ascii="Tahoma" w:hAnsi="Tahoma" w:cs="Tahoma"/>
          <w:b/>
        </w:rPr>
        <w:t>SHOW TITLE</w:t>
      </w:r>
      <w:r>
        <w:rPr>
          <w:rFonts w:ascii="Tahoma" w:hAnsi="Tahoma" w:cs="Tahoma"/>
          <w:b/>
        </w:rPr>
        <w:t>:</w:t>
      </w:r>
      <w:r w:rsidR="002E149E">
        <w:rPr>
          <w:rFonts w:ascii="Tahoma" w:hAnsi="Tahoma" w:cs="Tahoma"/>
          <w:b/>
        </w:rPr>
        <w:t xml:space="preserve">  </w:t>
      </w:r>
      <w:r w:rsidR="006645BE">
        <w:rPr>
          <w:rFonts w:ascii="Tahoma" w:hAnsi="Tahoma" w:cs="Tahoma"/>
          <w:b/>
        </w:rPr>
        <w:t xml:space="preserve"> </w:t>
      </w:r>
      <w:r w:rsidR="00D048CE">
        <w:rPr>
          <w:rFonts w:ascii="Tahoma" w:hAnsi="Tahoma" w:cs="Tahoma"/>
          <w:b/>
        </w:rPr>
        <w:tab/>
      </w:r>
    </w:p>
    <w:p w14:paraId="594B548E" w14:textId="77777777" w:rsidR="00D85C30" w:rsidRPr="00903824" w:rsidRDefault="00D85C30">
      <w:pPr>
        <w:rPr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8D0133" w14:paraId="6FEAB1BA" w14:textId="77777777" w:rsidTr="002E7FC9">
        <w:trPr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39F7BBC1" w14:textId="77777777" w:rsidR="008D0133" w:rsidRPr="00F70E52" w:rsidRDefault="008D0133">
            <w:pPr>
              <w:pStyle w:val="Heading2"/>
              <w:rPr>
                <w:color w:val="auto"/>
                <w:sz w:val="24"/>
                <w:szCs w:val="24"/>
              </w:rPr>
            </w:pPr>
            <w:r w:rsidRPr="00F70E52">
              <w:rPr>
                <w:color w:val="auto"/>
                <w:sz w:val="24"/>
                <w:szCs w:val="24"/>
              </w:rPr>
              <w:t>Contact Information</w:t>
            </w:r>
            <w:r w:rsidR="00925F9A" w:rsidRPr="00F70E52">
              <w:rPr>
                <w:color w:val="auto"/>
                <w:sz w:val="24"/>
                <w:szCs w:val="24"/>
              </w:rPr>
              <w:t>:</w:t>
            </w:r>
          </w:p>
        </w:tc>
      </w:tr>
      <w:tr w:rsidR="008D0133" w14:paraId="6A6ECB84" w14:textId="77777777" w:rsidTr="00F70E52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BE0" w14:textId="77777777" w:rsidR="008D0133" w:rsidRPr="001E7525" w:rsidRDefault="008D0133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B3B" w14:textId="1438A9CA" w:rsidR="008D0133" w:rsidRPr="00255F66" w:rsidRDefault="008D0133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133" w14:paraId="19AD84CE" w14:textId="77777777" w:rsidTr="00F70E52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72ED" w14:textId="77777777" w:rsidR="008D0133" w:rsidRPr="001E7525" w:rsidRDefault="008D0133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Street 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BE20" w14:textId="5CD6722A" w:rsidR="008D0133" w:rsidRPr="00255F66" w:rsidRDefault="008D013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D0133" w14:paraId="45C9E44C" w14:textId="77777777" w:rsidTr="00F70E52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8A3" w14:textId="77777777" w:rsidR="008D0133" w:rsidRPr="001E7525" w:rsidRDefault="008D0133" w:rsidP="00960D0B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City</w:t>
            </w:r>
            <w:r w:rsidR="00960D0B" w:rsidRPr="001E7525">
              <w:rPr>
                <w:rFonts w:ascii="Calibri" w:hAnsi="Calibri"/>
                <w:sz w:val="22"/>
                <w:szCs w:val="22"/>
              </w:rPr>
              <w:t>,</w:t>
            </w:r>
            <w:r w:rsidRPr="001E7525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960D0B" w:rsidRPr="001E7525">
              <w:rPr>
                <w:rFonts w:ascii="Calibri" w:hAnsi="Calibri"/>
                <w:sz w:val="22"/>
                <w:szCs w:val="22"/>
              </w:rPr>
              <w:t>tate,</w:t>
            </w:r>
            <w:r w:rsidRPr="001E7525">
              <w:rPr>
                <w:rFonts w:ascii="Calibri" w:hAnsi="Calibri"/>
                <w:sz w:val="22"/>
                <w:szCs w:val="22"/>
              </w:rPr>
              <w:t xml:space="preserve"> Z</w:t>
            </w:r>
            <w:r w:rsidR="00960D0B" w:rsidRPr="001E7525">
              <w:rPr>
                <w:rFonts w:ascii="Calibri" w:hAnsi="Calibri"/>
                <w:sz w:val="22"/>
                <w:szCs w:val="22"/>
              </w:rPr>
              <w:t>ip</w:t>
            </w:r>
            <w:r w:rsidRPr="001E7525">
              <w:rPr>
                <w:rFonts w:ascii="Calibri" w:hAnsi="Calibri"/>
                <w:sz w:val="22"/>
                <w:szCs w:val="22"/>
              </w:rPr>
              <w:t xml:space="preserve"> Code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8BA" w14:textId="29E68F8C" w:rsidR="008D0133" w:rsidRPr="00255F66" w:rsidRDefault="008D013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D0133" w14:paraId="1C192752" w14:textId="77777777" w:rsidTr="00F70E52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172" w14:textId="77777777" w:rsidR="008D0133" w:rsidRPr="001E7525" w:rsidRDefault="008D0133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Work Phone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A74" w14:textId="77777777" w:rsidR="008D0133" w:rsidRPr="00255F66" w:rsidRDefault="008D013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13402" w14:paraId="0D606D07" w14:textId="77777777" w:rsidTr="00F70E52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2A98" w14:textId="77777777" w:rsidR="00513402" w:rsidRPr="001E7525" w:rsidRDefault="00513402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Cell Phone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1DE" w14:textId="0D1DC2FB" w:rsidR="00513402" w:rsidRPr="00255F66" w:rsidRDefault="0051340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D0133" w14:paraId="2D893441" w14:textId="77777777" w:rsidTr="00F70E52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5965" w14:textId="77777777" w:rsidR="008D0133" w:rsidRPr="001E7525" w:rsidRDefault="008D0133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5D7" w14:textId="49CDD7D9" w:rsidR="008D0133" w:rsidRPr="00255F66" w:rsidRDefault="008D013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36AF35E" w14:textId="77777777" w:rsidR="00903824" w:rsidRPr="00903824" w:rsidRDefault="00903824" w:rsidP="0090382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03542AEA" w14:textId="77777777" w:rsidTr="002E7FC9">
        <w:trPr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  <w:vAlign w:val="center"/>
          </w:tcPr>
          <w:p w14:paraId="59072CF2" w14:textId="77777777" w:rsidR="008D0133" w:rsidRPr="00F70E52" w:rsidRDefault="00E81EA1" w:rsidP="00E81EA1">
            <w:pPr>
              <w:pStyle w:val="Heading2"/>
              <w:rPr>
                <w:color w:val="auto"/>
                <w:sz w:val="24"/>
                <w:szCs w:val="24"/>
              </w:rPr>
            </w:pPr>
            <w:r w:rsidRPr="00F70E52">
              <w:rPr>
                <w:color w:val="auto"/>
                <w:sz w:val="24"/>
                <w:szCs w:val="24"/>
              </w:rPr>
              <w:t xml:space="preserve">Details Regarding </w:t>
            </w:r>
            <w:r w:rsidR="00513402" w:rsidRPr="00F70E52">
              <w:rPr>
                <w:color w:val="auto"/>
                <w:sz w:val="24"/>
                <w:szCs w:val="24"/>
              </w:rPr>
              <w:t xml:space="preserve">Show </w:t>
            </w:r>
            <w:r w:rsidRPr="00F70E52">
              <w:rPr>
                <w:color w:val="auto"/>
                <w:sz w:val="24"/>
                <w:szCs w:val="24"/>
              </w:rPr>
              <w:t>Proposal</w:t>
            </w:r>
            <w:r w:rsidR="00925F9A" w:rsidRPr="00F70E52">
              <w:rPr>
                <w:color w:val="auto"/>
                <w:sz w:val="24"/>
                <w:szCs w:val="24"/>
              </w:rPr>
              <w:t>:</w:t>
            </w:r>
            <w:r w:rsidR="00F70E52">
              <w:rPr>
                <w:color w:val="auto"/>
                <w:sz w:val="24"/>
                <w:szCs w:val="24"/>
              </w:rPr>
              <w:t xml:space="preserve">  </w:t>
            </w:r>
            <w:r w:rsidR="00F70E52" w:rsidRPr="00F70E52">
              <w:rPr>
                <w:rFonts w:ascii="Calibri" w:hAnsi="Calibri"/>
                <w:b w:val="0"/>
                <w:color w:val="auto"/>
                <w:szCs w:val="22"/>
              </w:rPr>
              <w:t>Please fill in as much detail as possible.</w:t>
            </w:r>
          </w:p>
        </w:tc>
      </w:tr>
      <w:tr w:rsidR="008D0133" w14:paraId="2ADBFB60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52B" w14:textId="43CEC649" w:rsidR="008D0133" w:rsidRPr="001E7525" w:rsidRDefault="00513402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Title:</w:t>
            </w:r>
            <w:r w:rsidR="00F05737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48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29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D0133" w14:paraId="504D1C0F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59CE" w14:textId="6E99AEEA" w:rsidR="008D0133" w:rsidRPr="00D9290B" w:rsidRDefault="00513402" w:rsidP="00A53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90B">
              <w:rPr>
                <w:rFonts w:asciiTheme="minorHAnsi" w:hAnsiTheme="minorHAnsi" w:cstheme="minorHAnsi"/>
                <w:sz w:val="22"/>
                <w:szCs w:val="22"/>
              </w:rPr>
              <w:t>Author/Composer:</w:t>
            </w:r>
            <w:r w:rsidR="00F05737" w:rsidRPr="00D929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60C39" w14:paraId="0F4F6DB7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EB1" w14:textId="18D84364" w:rsidR="00560C39" w:rsidRPr="001E7525" w:rsidRDefault="00560C39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 xml:space="preserve">Royalty Company:   </w:t>
            </w:r>
          </w:p>
        </w:tc>
      </w:tr>
      <w:tr w:rsidR="008D0133" w14:paraId="6C7E9AC8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EE8" w14:textId="3B9E1AE3" w:rsidR="008D0133" w:rsidRPr="001E7525" w:rsidRDefault="00513402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 xml:space="preserve">Type:      </w:t>
            </w:r>
            <w:r w:rsidR="00960D0B" w:rsidRPr="001E7525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5C30" w:rsidRPr="001E7525">
              <w:rPr>
                <w:rFonts w:ascii="Calibri" w:hAnsi="Calibri"/>
                <w:sz w:val="22"/>
                <w:szCs w:val="22"/>
              </w:rPr>
              <w:t>____</w:t>
            </w:r>
            <w:r w:rsidR="00F05737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7525">
              <w:rPr>
                <w:rFonts w:ascii="Calibri" w:hAnsi="Calibri"/>
                <w:sz w:val="22"/>
                <w:szCs w:val="22"/>
              </w:rPr>
              <w:t xml:space="preserve">Play            </w:t>
            </w:r>
            <w:r w:rsidR="00D85C30" w:rsidRPr="001E7525">
              <w:rPr>
                <w:rFonts w:ascii="Calibri" w:hAnsi="Calibri"/>
                <w:sz w:val="22"/>
                <w:szCs w:val="22"/>
              </w:rPr>
              <w:t>____Musical</w:t>
            </w:r>
          </w:p>
        </w:tc>
      </w:tr>
      <w:tr w:rsidR="008D0133" w14:paraId="64E9EBBD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847" w14:textId="3B7A3BD9" w:rsidR="008D0133" w:rsidRPr="001E7525" w:rsidRDefault="00513402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Number of Principle Female Characters:</w:t>
            </w:r>
            <w:r w:rsidR="00F05737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E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D0133" w14:paraId="5D6E6980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A97" w14:textId="5B56D550" w:rsidR="008D0133" w:rsidRPr="001E7525" w:rsidRDefault="00513402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Number of Principle Male Characters: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E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D0133" w14:paraId="6F7DD91E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D12" w14:textId="2D4243F7" w:rsidR="008D0133" w:rsidRPr="001E7525" w:rsidRDefault="00513402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Number of Supporting Roles</w:t>
            </w:r>
            <w:r w:rsidR="00D75481" w:rsidRPr="001E7525">
              <w:rPr>
                <w:rFonts w:ascii="Calibri" w:hAnsi="Calibri"/>
                <w:sz w:val="22"/>
                <w:szCs w:val="22"/>
              </w:rPr>
              <w:t>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E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D0133" w:rsidRPr="00112AFE" w14:paraId="6002E0F4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E39" w14:textId="623635C4" w:rsidR="008D0133" w:rsidRPr="001E7525" w:rsidRDefault="00513402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 xml:space="preserve">Number of </w:t>
            </w:r>
            <w:r w:rsidR="00E81EA1" w:rsidRPr="001E7525">
              <w:rPr>
                <w:rFonts w:ascii="Calibri" w:hAnsi="Calibri"/>
                <w:sz w:val="22"/>
                <w:szCs w:val="22"/>
              </w:rPr>
              <w:t>Ensemble</w:t>
            </w:r>
            <w:r w:rsidRPr="001E7525">
              <w:rPr>
                <w:rFonts w:ascii="Calibri" w:hAnsi="Calibri"/>
                <w:sz w:val="22"/>
                <w:szCs w:val="22"/>
              </w:rPr>
              <w:t xml:space="preserve"> Members</w:t>
            </w:r>
            <w:r w:rsidR="00D75481" w:rsidRPr="001E7525">
              <w:rPr>
                <w:rFonts w:ascii="Calibri" w:hAnsi="Calibri"/>
                <w:sz w:val="22"/>
                <w:szCs w:val="22"/>
              </w:rPr>
              <w:t>:</w:t>
            </w:r>
            <w:r w:rsidR="00A02E18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8D0133" w:rsidRPr="00112AFE" w14:paraId="76871ECA" w14:textId="77777777" w:rsidTr="00F70E52">
        <w:trPr>
          <w:trHeight w:val="432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F15" w14:textId="54B994A4" w:rsidR="008D0133" w:rsidRPr="001E7525" w:rsidRDefault="00D75481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Age Range of Characters: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E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75481" w:rsidRPr="00112AFE" w14:paraId="3FEBE179" w14:textId="77777777" w:rsidTr="00255F66">
        <w:trPr>
          <w:trHeight w:val="1151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662" w14:textId="77777777" w:rsidR="00D75481" w:rsidRPr="006645BE" w:rsidRDefault="00D75481" w:rsidP="00D75481">
            <w:pPr>
              <w:pStyle w:val="Body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645BE">
              <w:rPr>
                <w:rFonts w:ascii="Calibri" w:hAnsi="Calibri"/>
                <w:b/>
                <w:bCs/>
                <w:sz w:val="22"/>
                <w:szCs w:val="22"/>
              </w:rPr>
              <w:t xml:space="preserve">Please provide a brief description of this show considering the plot </w:t>
            </w:r>
            <w:r w:rsidR="005F4979" w:rsidRPr="006645BE">
              <w:rPr>
                <w:rFonts w:ascii="Calibri" w:hAnsi="Calibri"/>
                <w:b/>
                <w:bCs/>
                <w:sz w:val="22"/>
                <w:szCs w:val="22"/>
              </w:rPr>
              <w:t>an</w:t>
            </w:r>
            <w:r w:rsidR="00F70E52" w:rsidRPr="006645BE">
              <w:rPr>
                <w:rFonts w:ascii="Calibri" w:hAnsi="Calibri"/>
                <w:b/>
                <w:bCs/>
                <w:sz w:val="22"/>
                <w:szCs w:val="22"/>
              </w:rPr>
              <w:t xml:space="preserve">d including </w:t>
            </w:r>
            <w:r w:rsidRPr="006645BE">
              <w:rPr>
                <w:rFonts w:ascii="Calibri" w:hAnsi="Calibri"/>
                <w:b/>
                <w:bCs/>
                <w:sz w:val="22"/>
                <w:szCs w:val="22"/>
              </w:rPr>
              <w:t>technical requirements and any special needs:</w:t>
            </w:r>
          </w:p>
          <w:p w14:paraId="16286FC4" w14:textId="77777777" w:rsidR="005F4979" w:rsidRPr="001E7525" w:rsidRDefault="005F4979" w:rsidP="00D75481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7B52EF80" w14:textId="6E883BC1" w:rsidR="007C492E" w:rsidRDefault="007C492E" w:rsidP="00BD27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96DCD" w14:textId="77777777" w:rsidR="00FD2625" w:rsidRDefault="00FD2625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DACD9" w14:textId="77777777" w:rsidR="006645BE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F70F4" w14:textId="77777777" w:rsidR="006645BE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FA3F1" w14:textId="77777777" w:rsidR="006645BE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958C1" w14:textId="77777777" w:rsidR="006645BE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4BD8C" w14:textId="77777777" w:rsidR="006645BE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655C9" w14:textId="77777777" w:rsidR="006645BE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BBE30" w14:textId="0E35CA21" w:rsidR="006645BE" w:rsidRPr="00255F66" w:rsidRDefault="006645BE" w:rsidP="006645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1B6" w:rsidRPr="00112AFE" w14:paraId="426CA261" w14:textId="77777777" w:rsidTr="005F4979">
        <w:trPr>
          <w:trHeight w:val="576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26B9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2E530FDB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20401031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7B7C892C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788916C4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08021EF2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79D85418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748E30EE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7E0D6C93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22A5917A" w14:textId="77777777" w:rsidR="006645BE" w:rsidRDefault="006645BE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  <w:p w14:paraId="5735B4F9" w14:textId="1EA7B3B3" w:rsidR="004971B6" w:rsidRPr="001E7525" w:rsidRDefault="004971B6" w:rsidP="005F4979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Do you have a copy of the script/score?</w:t>
            </w:r>
            <w:r w:rsidR="00560C39" w:rsidRPr="001E7525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5F4979" w:rsidRPr="001E752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60C39" w:rsidRPr="001E7525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</w:tr>
    </w:tbl>
    <w:p w14:paraId="5C9E289F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3DFF596D" w14:textId="77777777" w:rsidTr="002E7FC9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A893D3E" w14:textId="77777777" w:rsidR="008D0133" w:rsidRPr="005F4979" w:rsidRDefault="00D75481">
            <w:pPr>
              <w:pStyle w:val="Heading2"/>
              <w:rPr>
                <w:color w:val="auto"/>
                <w:sz w:val="24"/>
                <w:szCs w:val="24"/>
              </w:rPr>
            </w:pPr>
            <w:r w:rsidRPr="005F4979">
              <w:rPr>
                <w:color w:val="auto"/>
                <w:sz w:val="24"/>
                <w:szCs w:val="24"/>
              </w:rPr>
              <w:t>Production Staff</w:t>
            </w:r>
            <w:r w:rsidR="005F4979" w:rsidRPr="005F4979">
              <w:rPr>
                <w:color w:val="auto"/>
                <w:sz w:val="24"/>
                <w:szCs w:val="24"/>
              </w:rPr>
              <w:t xml:space="preserve">:  </w:t>
            </w:r>
            <w:r w:rsidR="005F4979" w:rsidRPr="005F4979">
              <w:rPr>
                <w:color w:val="auto"/>
              </w:rPr>
              <w:t xml:space="preserve"> </w:t>
            </w:r>
            <w:r w:rsidR="005F4979" w:rsidRPr="005F4979">
              <w:rPr>
                <w:b w:val="0"/>
                <w:color w:val="auto"/>
              </w:rPr>
              <w:t>Please provide the names of any staff who have committed to working on the show.</w:t>
            </w:r>
            <w:r w:rsidR="005F4979">
              <w:t xml:space="preserve">  </w:t>
            </w:r>
          </w:p>
        </w:tc>
      </w:tr>
      <w:tr w:rsidR="00960D0B" w14:paraId="63118C4A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081685A4" w14:textId="7777777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Producer: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332A5508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333FD710" w14:textId="77777777" w:rsidR="00960D0B" w:rsidRPr="001E7525" w:rsidRDefault="00960D0B" w:rsidP="001C3738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Assistant Director:</w:t>
            </w:r>
          </w:p>
        </w:tc>
      </w:tr>
      <w:tr w:rsidR="00960D0B" w14:paraId="5DFAFF32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7A0CF409" w14:textId="78824A5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Set Design: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3F8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4FA8291B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011CF9CF" w14:textId="7777777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Master Carpenter:</w:t>
            </w:r>
            <w:r w:rsidR="002B52D0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38E4F2D7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013DBF6A" w14:textId="7777777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Stage Manager: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2043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6AE43729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4244F7D3" w14:textId="55E84B5C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Costumer: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3F8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39814586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5025141C" w14:textId="7777777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Prop Master:</w:t>
            </w:r>
            <w:r w:rsidR="002B52D0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6729AD89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2F54E6DE" w14:textId="4B9FECE6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Sound Design: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3F8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44020E7D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44F34745" w14:textId="7777777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Sound Operation:</w:t>
            </w:r>
            <w:r w:rsidR="002B52D0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60D0B" w14:paraId="00AC32EB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1DF2A4E2" w14:textId="515023A6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Lighting Design:</w:t>
            </w:r>
            <w:r w:rsidR="00191276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E3F8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960D0B" w14:paraId="0F1DF29F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692A196A" w14:textId="77777777" w:rsidR="00960D0B" w:rsidRPr="001E7525" w:rsidRDefault="00960D0B" w:rsidP="00D85C30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Lighting Operation:</w:t>
            </w:r>
            <w:r w:rsidR="002B52D0" w:rsidRPr="001E75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16F81" w14:paraId="6A0B146B" w14:textId="77777777" w:rsidTr="005F4979">
        <w:trPr>
          <w:trHeight w:hRule="exact" w:val="576"/>
          <w:jc w:val="center"/>
        </w:trPr>
        <w:tc>
          <w:tcPr>
            <w:tcW w:w="9360" w:type="dxa"/>
            <w:shd w:val="clear" w:color="auto" w:fill="F6F5D8"/>
            <w:vAlign w:val="center"/>
          </w:tcPr>
          <w:p w14:paraId="0AF1670D" w14:textId="77777777" w:rsidR="00C16F81" w:rsidRPr="001E7525" w:rsidRDefault="00E81EA1" w:rsidP="00C16F81">
            <w:pPr>
              <w:pStyle w:val="Body"/>
              <w:rPr>
                <w:rFonts w:ascii="Calibri" w:hAnsi="Calibri" w:cs="Calibri"/>
                <w:b/>
                <w:sz w:val="22"/>
                <w:szCs w:val="22"/>
              </w:rPr>
            </w:pPr>
            <w:r w:rsidRPr="001E7525">
              <w:rPr>
                <w:rFonts w:ascii="Calibri" w:hAnsi="Calibri" w:cs="Calibri"/>
                <w:b/>
                <w:sz w:val="22"/>
                <w:szCs w:val="22"/>
              </w:rPr>
              <w:t>The following are</w:t>
            </w:r>
            <w:r w:rsidR="00C16F81" w:rsidRPr="001E75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E7525">
              <w:rPr>
                <w:rFonts w:ascii="Calibri" w:hAnsi="Calibri" w:cs="Calibri"/>
                <w:b/>
                <w:sz w:val="22"/>
                <w:szCs w:val="22"/>
              </w:rPr>
              <w:t>REQUIRED</w:t>
            </w:r>
            <w:r w:rsidR="00C16F81" w:rsidRPr="001E7525">
              <w:rPr>
                <w:rFonts w:ascii="Calibri" w:hAnsi="Calibri" w:cs="Calibri"/>
                <w:b/>
                <w:sz w:val="22"/>
                <w:szCs w:val="22"/>
              </w:rPr>
              <w:t xml:space="preserve"> if submitting a musical.</w:t>
            </w:r>
          </w:p>
        </w:tc>
      </w:tr>
      <w:tr w:rsidR="00960D0B" w14:paraId="1E187E38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461B3DA3" w14:textId="0A7466F5" w:rsidR="00960D0B" w:rsidRPr="001E7525" w:rsidRDefault="00960D0B" w:rsidP="00C16F8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Music Director:</w:t>
            </w:r>
            <w:r w:rsidR="007E3F8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960D0B" w14:paraId="4C2D0B33" w14:textId="77777777" w:rsidTr="005F4979">
        <w:trPr>
          <w:trHeight w:hRule="exact" w:val="576"/>
          <w:jc w:val="center"/>
        </w:trPr>
        <w:tc>
          <w:tcPr>
            <w:tcW w:w="9360" w:type="dxa"/>
            <w:vAlign w:val="center"/>
          </w:tcPr>
          <w:p w14:paraId="2CAEE251" w14:textId="2E9E7BB4" w:rsidR="00960D0B" w:rsidRPr="001E7525" w:rsidRDefault="00960D0B" w:rsidP="00C16F81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1E7525">
              <w:rPr>
                <w:rFonts w:ascii="Calibri" w:hAnsi="Calibri"/>
                <w:sz w:val="22"/>
                <w:szCs w:val="22"/>
              </w:rPr>
              <w:t>Choreographer</w:t>
            </w:r>
            <w:r w:rsidR="004971B6" w:rsidRPr="001E7525">
              <w:rPr>
                <w:rFonts w:ascii="Calibri" w:hAnsi="Calibri"/>
                <w:sz w:val="22"/>
                <w:szCs w:val="22"/>
              </w:rPr>
              <w:t>:</w:t>
            </w:r>
            <w:r w:rsidR="00232248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77139232" w14:textId="4EC0B4A5" w:rsidR="008D0133" w:rsidRDefault="008D0133" w:rsidP="002B52D0">
      <w:pPr>
        <w:pStyle w:val="Heading2"/>
      </w:pPr>
    </w:p>
    <w:p w14:paraId="51DF0112" w14:textId="7338F54A" w:rsidR="00F320C7" w:rsidRDefault="00F320C7" w:rsidP="00F320C7"/>
    <w:p w14:paraId="45B7C61D" w14:textId="29B8940A" w:rsidR="00F320C7" w:rsidRPr="00F320C7" w:rsidRDefault="00F320C7" w:rsidP="00F320C7">
      <w:r>
        <w:t xml:space="preserve">Please read the Proposal Guidelines to help you understand proposal considerations, found at </w:t>
      </w:r>
      <w:hyperlink r:id="rId9" w:history="1">
        <w:r w:rsidRPr="003720CE">
          <w:rPr>
            <w:rStyle w:val="Hyperlink"/>
          </w:rPr>
          <w:t>www.barnplayhouse.org</w:t>
        </w:r>
      </w:hyperlink>
      <w:r>
        <w:t>.</w:t>
      </w:r>
    </w:p>
    <w:sectPr w:rsidR="00F320C7" w:rsidRPr="00F320C7" w:rsidSect="00903824">
      <w:footerReference w:type="default" r:id="rId10"/>
      <w:pgSz w:w="12240" w:h="15840"/>
      <w:pgMar w:top="71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E24E" w14:textId="77777777" w:rsidR="00762D3B" w:rsidRPr="00CE50D4" w:rsidRDefault="00762D3B" w:rsidP="00CE50D4">
      <w:r>
        <w:separator/>
      </w:r>
    </w:p>
  </w:endnote>
  <w:endnote w:type="continuationSeparator" w:id="0">
    <w:p w14:paraId="3D6BB547" w14:textId="77777777" w:rsidR="00762D3B" w:rsidRPr="00CE50D4" w:rsidRDefault="00762D3B" w:rsidP="00C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DA23" w14:textId="77777777" w:rsidR="00861CA5" w:rsidRDefault="00861CA5" w:rsidP="00861CA5">
    <w:pPr>
      <w:pStyle w:val="Footer"/>
      <w:jc w:val="right"/>
    </w:pPr>
    <w:r>
      <w:t xml:space="preserve">Page </w:t>
    </w:r>
    <w:r w:rsidR="008F06A7">
      <w:fldChar w:fldCharType="begin"/>
    </w:r>
    <w:r w:rsidR="008F06A7">
      <w:instrText xml:space="preserve"> PAGE   \* MERGEFORMAT </w:instrText>
    </w:r>
    <w:r w:rsidR="008F06A7">
      <w:fldChar w:fldCharType="separate"/>
    </w:r>
    <w:r w:rsidR="009C6853">
      <w:rPr>
        <w:noProof/>
      </w:rPr>
      <w:t>1</w:t>
    </w:r>
    <w:r w:rsidR="008F06A7">
      <w:fldChar w:fldCharType="end"/>
    </w:r>
    <w:r>
      <w:t xml:space="preserve"> of 2</w:t>
    </w:r>
  </w:p>
  <w:p w14:paraId="2CAC4F80" w14:textId="77777777" w:rsidR="00C223AB" w:rsidRDefault="00C22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56E8" w14:textId="77777777" w:rsidR="00762D3B" w:rsidRPr="00CE50D4" w:rsidRDefault="00762D3B" w:rsidP="00CE50D4">
      <w:r>
        <w:separator/>
      </w:r>
    </w:p>
  </w:footnote>
  <w:footnote w:type="continuationSeparator" w:id="0">
    <w:p w14:paraId="206478C7" w14:textId="77777777" w:rsidR="00762D3B" w:rsidRPr="00CE50D4" w:rsidRDefault="00762D3B" w:rsidP="00CE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A73"/>
    <w:multiLevelType w:val="hybridMultilevel"/>
    <w:tmpl w:val="7A88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641B"/>
    <w:multiLevelType w:val="hybridMultilevel"/>
    <w:tmpl w:val="37E6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38C1"/>
    <w:multiLevelType w:val="hybridMultilevel"/>
    <w:tmpl w:val="022C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0D17"/>
    <w:multiLevelType w:val="hybridMultilevel"/>
    <w:tmpl w:val="DD7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05F05"/>
    <w:multiLevelType w:val="hybridMultilevel"/>
    <w:tmpl w:val="10144D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966394106">
    <w:abstractNumId w:val="4"/>
  </w:num>
  <w:num w:numId="2" w16cid:durableId="1075785544">
    <w:abstractNumId w:val="0"/>
  </w:num>
  <w:num w:numId="3" w16cid:durableId="856118903">
    <w:abstractNumId w:val="3"/>
  </w:num>
  <w:num w:numId="4" w16cid:durableId="1922636818">
    <w:abstractNumId w:val="2"/>
  </w:num>
  <w:num w:numId="5" w16cid:durableId="115456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2"/>
    <w:rsid w:val="00037E84"/>
    <w:rsid w:val="00041627"/>
    <w:rsid w:val="000909D0"/>
    <w:rsid w:val="000A6881"/>
    <w:rsid w:val="001447DF"/>
    <w:rsid w:val="00191276"/>
    <w:rsid w:val="001B3AB3"/>
    <w:rsid w:val="001C3738"/>
    <w:rsid w:val="001E4549"/>
    <w:rsid w:val="001E7525"/>
    <w:rsid w:val="001F618F"/>
    <w:rsid w:val="001F6A1D"/>
    <w:rsid w:val="0021451E"/>
    <w:rsid w:val="00232248"/>
    <w:rsid w:val="00240B57"/>
    <w:rsid w:val="00255F66"/>
    <w:rsid w:val="002B52D0"/>
    <w:rsid w:val="002E149E"/>
    <w:rsid w:val="002E2043"/>
    <w:rsid w:val="002E7FC9"/>
    <w:rsid w:val="003409EC"/>
    <w:rsid w:val="003745A3"/>
    <w:rsid w:val="003F4BD0"/>
    <w:rsid w:val="00467C97"/>
    <w:rsid w:val="004971B6"/>
    <w:rsid w:val="004B4A72"/>
    <w:rsid w:val="004D27E8"/>
    <w:rsid w:val="004D557A"/>
    <w:rsid w:val="0051294E"/>
    <w:rsid w:val="00513402"/>
    <w:rsid w:val="005337EB"/>
    <w:rsid w:val="00560C39"/>
    <w:rsid w:val="005F4979"/>
    <w:rsid w:val="00644A47"/>
    <w:rsid w:val="006645BE"/>
    <w:rsid w:val="00706EEB"/>
    <w:rsid w:val="00762D3B"/>
    <w:rsid w:val="0076735D"/>
    <w:rsid w:val="007819C1"/>
    <w:rsid w:val="007C492E"/>
    <w:rsid w:val="007D582D"/>
    <w:rsid w:val="007E3F86"/>
    <w:rsid w:val="007F48A8"/>
    <w:rsid w:val="007F69AC"/>
    <w:rsid w:val="00803B3E"/>
    <w:rsid w:val="00825323"/>
    <w:rsid w:val="00861CA5"/>
    <w:rsid w:val="008708AC"/>
    <w:rsid w:val="008D0133"/>
    <w:rsid w:val="008D6A40"/>
    <w:rsid w:val="008F06A7"/>
    <w:rsid w:val="00903824"/>
    <w:rsid w:val="00921FE8"/>
    <w:rsid w:val="00925F9A"/>
    <w:rsid w:val="00945450"/>
    <w:rsid w:val="00960D0B"/>
    <w:rsid w:val="00993B1C"/>
    <w:rsid w:val="009A2D9E"/>
    <w:rsid w:val="009C3881"/>
    <w:rsid w:val="009C6853"/>
    <w:rsid w:val="00A02E18"/>
    <w:rsid w:val="00A535EC"/>
    <w:rsid w:val="00A86F88"/>
    <w:rsid w:val="00B374E8"/>
    <w:rsid w:val="00BA185A"/>
    <w:rsid w:val="00BD276B"/>
    <w:rsid w:val="00C16F81"/>
    <w:rsid w:val="00C223AB"/>
    <w:rsid w:val="00C3141A"/>
    <w:rsid w:val="00C502F4"/>
    <w:rsid w:val="00C658A4"/>
    <w:rsid w:val="00CE50D4"/>
    <w:rsid w:val="00D03C8A"/>
    <w:rsid w:val="00D048CE"/>
    <w:rsid w:val="00D5557D"/>
    <w:rsid w:val="00D74810"/>
    <w:rsid w:val="00D75481"/>
    <w:rsid w:val="00D85C30"/>
    <w:rsid w:val="00D9290B"/>
    <w:rsid w:val="00DA15A5"/>
    <w:rsid w:val="00DF7941"/>
    <w:rsid w:val="00E16AA0"/>
    <w:rsid w:val="00E70D21"/>
    <w:rsid w:val="00E81EA1"/>
    <w:rsid w:val="00E8203C"/>
    <w:rsid w:val="00EF15EF"/>
    <w:rsid w:val="00F05737"/>
    <w:rsid w:val="00F26CFC"/>
    <w:rsid w:val="00F320C7"/>
    <w:rsid w:val="00F70E52"/>
    <w:rsid w:val="00F87B12"/>
    <w:rsid w:val="00FD262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3D522"/>
  <w15:chartTrackingRefBased/>
  <w15:docId w15:val="{DA050464-E64D-4A15-93EB-A4D5FC19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FC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CFC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26CFC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CF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26CFC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rsid w:val="00706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EE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5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5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50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FE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37E8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0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535EC"/>
  </w:style>
  <w:style w:type="character" w:styleId="Emphasis">
    <w:name w:val="Emphasis"/>
    <w:basedOn w:val="DefaultParagraphFont"/>
    <w:uiPriority w:val="20"/>
    <w:qFormat/>
    <w:rsid w:val="00A02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339">
              <w:marLeft w:val="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81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nplayhou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iccaro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7841-852B-4FD7-97D1-310D224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C:\Users\eciccaro\AppData\Roaming\Microsoft\Templates\Volunteer application.dot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Ciccarone</dc:creator>
  <cp:keywords/>
  <cp:lastModifiedBy>PSRC Director of Operations</cp:lastModifiedBy>
  <cp:revision>2</cp:revision>
  <cp:lastPrinted>2016-07-21T05:31:00Z</cp:lastPrinted>
  <dcterms:created xsi:type="dcterms:W3CDTF">2022-08-09T00:28:00Z</dcterms:created>
  <dcterms:modified xsi:type="dcterms:W3CDTF">2022-08-09T00:28:00Z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